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27" w:rsidRPr="003408BA" w:rsidRDefault="00B6771E" w:rsidP="00453709">
      <w:pPr>
        <w:pStyle w:val="BodyText2"/>
      </w:pPr>
      <w:r w:rsidRPr="00AE3F1A">
        <w:t>Print and take a copy of this form with you on your trip.</w:t>
      </w:r>
    </w:p>
    <w:tbl>
      <w:tblPr>
        <w:tblStyle w:val="TableGrid"/>
        <w:tblW w:w="9590" w:type="dxa"/>
        <w:jc w:val="center"/>
        <w:tblLook w:val="01E0" w:firstRow="1" w:lastRow="1" w:firstColumn="1" w:lastColumn="1" w:noHBand="0" w:noVBand="0"/>
      </w:tblPr>
      <w:tblGrid>
        <w:gridCol w:w="1969"/>
        <w:gridCol w:w="346"/>
        <w:gridCol w:w="4164"/>
        <w:gridCol w:w="222"/>
        <w:gridCol w:w="236"/>
        <w:gridCol w:w="2417"/>
        <w:gridCol w:w="236"/>
      </w:tblGrid>
      <w:tr w:rsidR="003A1504" w:rsidRPr="0010305A" w:rsidTr="003A1504">
        <w:trPr>
          <w:trHeight w:val="630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</w:tcPr>
          <w:p w:rsidR="003A1504" w:rsidRPr="00CB0A13" w:rsidRDefault="003A1504" w:rsidP="0010305A">
            <w:pPr>
              <w:pStyle w:val="Heading2"/>
              <w:outlineLvl w:val="1"/>
              <w:rPr>
                <w:sz w:val="24"/>
              </w:rPr>
            </w:pPr>
            <w:r w:rsidRPr="00CB0A13"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24"/>
              </w:rPr>
              <w:t>Patrol Name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right w:val="nil"/>
            </w:tcBorders>
          </w:tcPr>
          <w:p w:rsidR="003A1504" w:rsidRPr="00CB0A13" w:rsidRDefault="003A1504" w:rsidP="0010305A">
            <w:pPr>
              <w:pStyle w:val="Heading2"/>
              <w:outlineLvl w:val="1"/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A1504" w:rsidRPr="008839D2" w:rsidRDefault="003A1504" w:rsidP="008839D2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504" w:rsidRPr="008839D2" w:rsidRDefault="003A1504" w:rsidP="008839D2">
            <w:pPr>
              <w:rPr>
                <w:sz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right w:val="nil"/>
            </w:tcBorders>
          </w:tcPr>
          <w:p w:rsidR="003A1504" w:rsidRPr="008839D2" w:rsidRDefault="003A1504" w:rsidP="008839D2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A1504" w:rsidRPr="008839D2" w:rsidRDefault="003A1504" w:rsidP="008839D2">
            <w:pPr>
              <w:rPr>
                <w:sz w:val="24"/>
              </w:rPr>
            </w:pPr>
          </w:p>
        </w:tc>
      </w:tr>
      <w:tr w:rsidR="003A1504" w:rsidRPr="00657270" w:rsidTr="003A1504">
        <w:trPr>
          <w:trHeight w:val="288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504" w:rsidRPr="00657270" w:rsidRDefault="003A1504" w:rsidP="008D060C">
            <w:pPr>
              <w:pStyle w:val="BodyText"/>
              <w:rPr>
                <w:sz w:val="20"/>
                <w:szCs w:val="20"/>
              </w:rPr>
            </w:pPr>
            <w:r w:rsidRPr="00657270">
              <w:rPr>
                <w:rFonts w:ascii="ArialMT" w:hAnsi="ArialMT" w:cs="ArialMT"/>
                <w:sz w:val="20"/>
                <w:szCs w:val="20"/>
              </w:rPr>
              <w:t>Campout Name: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504" w:rsidRPr="008839D2" w:rsidRDefault="003A1504" w:rsidP="00A87282">
            <w:pPr>
              <w:jc w:val="center"/>
              <w:rPr>
                <w:rFonts w:ascii="HKPTGU+Arial-BoldItalicMT" w:hAnsi="HKPTGU+Arial-BoldItalicMT" w:cs="HKPTGU+Arial-BoldItalicMT"/>
                <w:b/>
                <w:i/>
                <w:color w:val="7A94A8"/>
                <w:sz w:val="24"/>
              </w:rPr>
            </w:pPr>
            <w:r w:rsidRPr="008839D2">
              <w:rPr>
                <w:rFonts w:ascii="HKPTGU+Arial-BoldItalicMT" w:hAnsi="HKPTGU+Arial-BoldItalicMT" w:cs="HKPTGU+Arial-BoldItalicMT"/>
                <w:b/>
                <w:i/>
                <w:color w:val="7A94A8"/>
                <w:sz w:val="24"/>
              </w:rPr>
              <w:t>GROCERY LIST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</w:tr>
      <w:tr w:rsidR="003A1504" w:rsidRPr="00657270" w:rsidTr="003A1504">
        <w:trPr>
          <w:trHeight w:val="288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504" w:rsidRPr="00657270" w:rsidRDefault="003A1504" w:rsidP="008D060C">
            <w:pPr>
              <w:pStyle w:val="BodyText"/>
              <w:rPr>
                <w:sz w:val="20"/>
                <w:szCs w:val="20"/>
              </w:rPr>
            </w:pPr>
            <w:r w:rsidRPr="00657270">
              <w:rPr>
                <w:rFonts w:ascii="ArialMT" w:hAnsi="ArialMT" w:cs="ArialMT"/>
                <w:sz w:val="20"/>
                <w:szCs w:val="20"/>
              </w:rPr>
              <w:t>Date: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</w:tr>
      <w:tr w:rsidR="003A1504" w:rsidRPr="00657270" w:rsidTr="003A1504">
        <w:trPr>
          <w:trHeight w:val="288"/>
          <w:jc w:val="center"/>
        </w:trPr>
        <w:tc>
          <w:tcPr>
            <w:tcW w:w="1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504" w:rsidRPr="00657270" w:rsidRDefault="003A1504" w:rsidP="00A87282">
            <w:pPr>
              <w:pStyle w:val="BodyText"/>
              <w:rPr>
                <w:sz w:val="20"/>
                <w:szCs w:val="20"/>
              </w:rPr>
            </w:pPr>
            <w:r w:rsidRPr="00657270">
              <w:rPr>
                <w:rFonts w:ascii="ArialMT" w:hAnsi="ArialMT" w:cs="ArialMT"/>
                <w:sz w:val="20"/>
                <w:szCs w:val="20"/>
              </w:rPr>
              <w:t>Food Buyers: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</w:tr>
      <w:tr w:rsidR="003A1504" w:rsidRPr="00657270" w:rsidTr="003A1504">
        <w:trPr>
          <w:trHeight w:val="288"/>
          <w:jc w:val="center"/>
        </w:trPr>
        <w:tc>
          <w:tcPr>
            <w:tcW w:w="196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504" w:rsidRPr="00657270" w:rsidRDefault="003A1504" w:rsidP="008D060C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</w:tr>
      <w:tr w:rsidR="003A1504" w:rsidRPr="00657270" w:rsidTr="003A1504">
        <w:trPr>
          <w:trHeight w:hRule="exact" w:val="316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504" w:rsidRPr="00657270" w:rsidRDefault="003A1504" w:rsidP="00A87282">
            <w:pPr>
              <w:pStyle w:val="BodyText"/>
              <w:rPr>
                <w:sz w:val="20"/>
                <w:szCs w:val="20"/>
              </w:rPr>
            </w:pPr>
            <w:r w:rsidRPr="00657270">
              <w:rPr>
                <w:rFonts w:ascii="ArialMT" w:hAnsi="ArialMT" w:cs="ArialMT"/>
                <w:sz w:val="20"/>
                <w:szCs w:val="20"/>
              </w:rPr>
              <w:t>Number Attending: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657270" w:rsidRDefault="003A1504" w:rsidP="00686821">
            <w:pPr>
              <w:rPr>
                <w:sz w:val="20"/>
                <w:szCs w:val="20"/>
              </w:rPr>
            </w:pPr>
          </w:p>
        </w:tc>
      </w:tr>
      <w:tr w:rsidR="003A1504" w:rsidRPr="00137530" w:rsidTr="003A1504">
        <w:trPr>
          <w:trHeight w:val="285"/>
          <w:jc w:val="center"/>
        </w:trPr>
        <w:tc>
          <w:tcPr>
            <w:tcW w:w="64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504" w:rsidRPr="00CB0A13" w:rsidRDefault="003A1504" w:rsidP="005005C7">
            <w:pPr>
              <w:pStyle w:val="Heading2"/>
              <w:outlineLvl w:val="1"/>
              <w:rPr>
                <w:sz w:val="24"/>
              </w:rPr>
            </w:pPr>
            <w:r w:rsidRPr="00CB0A13"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24"/>
              </w:rPr>
              <w:t xml:space="preserve">Saturday </w:t>
            </w:r>
            <w:r w:rsidRPr="00657270"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24"/>
              </w:rPr>
              <w:t>Breakfast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8839D2" w:rsidRDefault="003A1504" w:rsidP="008839D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CB0A13" w:rsidRDefault="003A1504" w:rsidP="00CB0A13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CB0A13" w:rsidRDefault="003A1504" w:rsidP="00CB0A13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</w:tr>
      <w:tr w:rsidR="003A1504" w:rsidRPr="00137530" w:rsidTr="003A1504">
        <w:trPr>
          <w:trHeight w:val="285"/>
          <w:jc w:val="center"/>
        </w:trPr>
        <w:tc>
          <w:tcPr>
            <w:tcW w:w="6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1504" w:rsidRDefault="003A1504" w:rsidP="005005C7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8839D2" w:rsidRDefault="003A1504" w:rsidP="008839D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Default="003A1504" w:rsidP="005005C7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Default="003A1504" w:rsidP="005005C7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504" w:rsidRPr="003408BA" w:rsidRDefault="003A1504" w:rsidP="008D060C">
            <w:pPr>
              <w:pStyle w:val="BodyText"/>
            </w:pPr>
            <w:r>
              <w:rPr>
                <w:rFonts w:ascii="ArialMT" w:hAnsi="ArialMT" w:cs="ArialMT"/>
                <w:sz w:val="20"/>
                <w:szCs w:val="20"/>
              </w:rPr>
              <w:t>Entrée: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686821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686821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686821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686821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504" w:rsidRDefault="003A1504" w:rsidP="00686821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686821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686821"/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686821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686821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504" w:rsidRDefault="003A1504" w:rsidP="00686821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Drinks: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686821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686821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686821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686821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504" w:rsidRPr="003408BA" w:rsidRDefault="003A1504" w:rsidP="008D060C">
            <w:pPr>
              <w:pStyle w:val="BodyText"/>
            </w:pPr>
            <w:r>
              <w:rPr>
                <w:rFonts w:ascii="ArialMT" w:hAnsi="ArialMT" w:cs="ArialMT"/>
                <w:sz w:val="20"/>
                <w:szCs w:val="20"/>
              </w:rPr>
              <w:t>Notes: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686821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686821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686821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686821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504" w:rsidRDefault="003A1504" w:rsidP="00686821">
            <w:pPr>
              <w:pStyle w:val="BodyText"/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492D1F" w:rsidRDefault="003A1504" w:rsidP="00686821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492D1F" w:rsidRDefault="003A1504" w:rsidP="00686821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492D1F" w:rsidRDefault="003A1504" w:rsidP="00686821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492D1F" w:rsidRDefault="003A1504" w:rsidP="00686821"/>
        </w:tc>
      </w:tr>
      <w:tr w:rsidR="003A1504" w:rsidRPr="00137530" w:rsidTr="003A1504">
        <w:trPr>
          <w:trHeight w:val="285"/>
          <w:jc w:val="center"/>
        </w:trPr>
        <w:tc>
          <w:tcPr>
            <w:tcW w:w="64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504" w:rsidRPr="00CB0A13" w:rsidRDefault="003A1504" w:rsidP="008D060C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24"/>
              </w:rPr>
            </w:pPr>
            <w:r w:rsidRPr="00CB0A13"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24"/>
              </w:rPr>
              <w:t>Saturday Lunch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8839D2" w:rsidRDefault="003A1504" w:rsidP="008839D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Default="003A1504" w:rsidP="00A021FE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Default="003A1504" w:rsidP="00A021FE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</w:tr>
      <w:tr w:rsidR="003A1504" w:rsidRPr="00137530" w:rsidTr="003A1504">
        <w:trPr>
          <w:trHeight w:val="285"/>
          <w:jc w:val="center"/>
        </w:trPr>
        <w:tc>
          <w:tcPr>
            <w:tcW w:w="6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1504" w:rsidRDefault="003A1504" w:rsidP="008D060C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8839D2" w:rsidRDefault="003A1504" w:rsidP="008839D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Default="003A1504" w:rsidP="00A021FE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Default="003A1504" w:rsidP="00A021FE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504" w:rsidRPr="003408BA" w:rsidRDefault="003A1504" w:rsidP="00A021FE">
            <w:pPr>
              <w:pStyle w:val="BodyText"/>
            </w:pPr>
            <w:r>
              <w:rPr>
                <w:rFonts w:ascii="ArialMT" w:hAnsi="ArialMT" w:cs="ArialMT"/>
                <w:sz w:val="20"/>
                <w:szCs w:val="20"/>
              </w:rPr>
              <w:t>Entrée: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504" w:rsidRDefault="003A1504" w:rsidP="00A021FE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504" w:rsidRDefault="003A1504" w:rsidP="00A021FE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Drinks: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504" w:rsidRPr="003408BA" w:rsidRDefault="003A1504" w:rsidP="00A021FE">
            <w:pPr>
              <w:pStyle w:val="BodyText"/>
            </w:pPr>
            <w:r>
              <w:rPr>
                <w:rFonts w:ascii="ArialMT" w:hAnsi="ArialMT" w:cs="ArialMT"/>
                <w:sz w:val="20"/>
                <w:szCs w:val="20"/>
              </w:rPr>
              <w:t>Notes: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504" w:rsidRDefault="003A1504" w:rsidP="00A021FE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</w:tr>
      <w:tr w:rsidR="003A1504" w:rsidRPr="00137530" w:rsidTr="003A1504">
        <w:trPr>
          <w:trHeight w:val="278"/>
          <w:jc w:val="center"/>
        </w:trPr>
        <w:tc>
          <w:tcPr>
            <w:tcW w:w="64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504" w:rsidRPr="00CB0A13" w:rsidRDefault="003A1504" w:rsidP="008D060C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24"/>
              </w:rPr>
            </w:pPr>
            <w:r w:rsidRPr="00CB0A13"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24"/>
              </w:rPr>
              <w:t>Saturday Dinner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8839D2" w:rsidRDefault="003A1504" w:rsidP="008839D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Default="003A1504" w:rsidP="00A021FE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Default="003A1504" w:rsidP="00A021FE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</w:tr>
      <w:tr w:rsidR="003A1504" w:rsidRPr="00137530" w:rsidTr="003A1504">
        <w:trPr>
          <w:trHeight w:val="277"/>
          <w:jc w:val="center"/>
        </w:trPr>
        <w:tc>
          <w:tcPr>
            <w:tcW w:w="6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1504" w:rsidRDefault="003A1504" w:rsidP="008D060C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8839D2" w:rsidRDefault="003A1504" w:rsidP="008839D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Default="003A1504" w:rsidP="00A021FE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Default="003A1504" w:rsidP="00A021FE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504" w:rsidRPr="003408BA" w:rsidRDefault="003A1504" w:rsidP="00A021FE">
            <w:pPr>
              <w:pStyle w:val="BodyText"/>
            </w:pPr>
            <w:r>
              <w:rPr>
                <w:rFonts w:ascii="ArialMT" w:hAnsi="ArialMT" w:cs="ArialMT"/>
                <w:sz w:val="20"/>
                <w:szCs w:val="20"/>
              </w:rPr>
              <w:t>Entrée: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504" w:rsidRDefault="003A1504" w:rsidP="00A021FE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504" w:rsidRDefault="003A1504" w:rsidP="00A021FE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Drinks: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504" w:rsidRPr="003408BA" w:rsidRDefault="003A1504" w:rsidP="00A021FE">
            <w:pPr>
              <w:pStyle w:val="BodyText"/>
            </w:pPr>
            <w:r>
              <w:rPr>
                <w:rFonts w:ascii="ArialMT" w:hAnsi="ArialMT" w:cs="ArialMT"/>
                <w:sz w:val="20"/>
                <w:szCs w:val="20"/>
              </w:rPr>
              <w:t>Notes: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504" w:rsidRDefault="003A1504" w:rsidP="00A021FE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504" w:rsidRDefault="003A1504" w:rsidP="00A021FE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</w:tr>
      <w:tr w:rsidR="003A1504" w:rsidRPr="00137530" w:rsidTr="003A1504">
        <w:trPr>
          <w:trHeight w:val="285"/>
          <w:jc w:val="center"/>
        </w:trPr>
        <w:tc>
          <w:tcPr>
            <w:tcW w:w="64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504" w:rsidRPr="00CB0A13" w:rsidRDefault="003A1504" w:rsidP="00A021FE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24"/>
              </w:rPr>
            </w:pPr>
            <w:r w:rsidRPr="00CB0A13"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24"/>
              </w:rPr>
              <w:t>Sunday Breakfast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8839D2" w:rsidRDefault="003A1504" w:rsidP="008839D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Default="003A1504" w:rsidP="00A021FE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Default="003A1504" w:rsidP="00A021FE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</w:tr>
      <w:tr w:rsidR="003A1504" w:rsidRPr="00137530" w:rsidTr="003A1504">
        <w:trPr>
          <w:trHeight w:val="285"/>
          <w:jc w:val="center"/>
        </w:trPr>
        <w:tc>
          <w:tcPr>
            <w:tcW w:w="6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1504" w:rsidRDefault="003A1504" w:rsidP="00A021FE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8839D2" w:rsidRDefault="003A1504" w:rsidP="008839D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Default="003A1504" w:rsidP="00A021FE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8839D2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Default="003A1504" w:rsidP="00A021FE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19"/>
                <w:szCs w:val="19"/>
              </w:rPr>
            </w:pPr>
          </w:p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504" w:rsidRPr="003408BA" w:rsidRDefault="003A1504" w:rsidP="00A021FE">
            <w:pPr>
              <w:pStyle w:val="BodyText"/>
            </w:pPr>
            <w:r>
              <w:rPr>
                <w:rFonts w:ascii="ArialMT" w:hAnsi="ArialMT" w:cs="ArialMT"/>
                <w:sz w:val="20"/>
                <w:szCs w:val="20"/>
              </w:rPr>
              <w:t>Entrée: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0"/>
                <w:szCs w:val="20"/>
              </w:rPr>
            </w:pPr>
            <w:r w:rsidRPr="008839D2">
              <w:rPr>
                <w:sz w:val="20"/>
                <w:szCs w:val="20"/>
              </w:rPr>
              <w:t>Notes: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504" w:rsidRDefault="003A1504" w:rsidP="00A021FE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A021FE"/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504" w:rsidRDefault="003A1504" w:rsidP="00A021FE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Drinks: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504" w:rsidRPr="003408BA" w:rsidRDefault="003A1504" w:rsidP="00A021FE">
            <w:pPr>
              <w:pStyle w:val="BodyText"/>
            </w:pPr>
            <w:r>
              <w:rPr>
                <w:rFonts w:ascii="ArialMT" w:hAnsi="ArialMT" w:cs="ArialMT"/>
                <w:sz w:val="20"/>
                <w:szCs w:val="20"/>
              </w:rPr>
              <w:t>Notes: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</w:tr>
      <w:tr w:rsidR="003A1504" w:rsidRPr="00137530" w:rsidTr="003A1504">
        <w:trPr>
          <w:trHeight w:val="288"/>
          <w:jc w:val="center"/>
        </w:trPr>
        <w:tc>
          <w:tcPr>
            <w:tcW w:w="1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1504" w:rsidRDefault="003A1504" w:rsidP="00A021FE">
            <w:pPr>
              <w:pStyle w:val="BodyText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3408BA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A021FE"/>
        </w:tc>
      </w:tr>
      <w:tr w:rsidR="003A1504" w:rsidRPr="0010305A" w:rsidTr="003A1504">
        <w:trPr>
          <w:trHeight w:val="293"/>
          <w:jc w:val="center"/>
        </w:trPr>
        <w:tc>
          <w:tcPr>
            <w:tcW w:w="64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1504" w:rsidRPr="00CB0A13" w:rsidRDefault="003A1504" w:rsidP="008D060C">
            <w:pPr>
              <w:pStyle w:val="Heading2"/>
              <w:outlineLvl w:val="1"/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24"/>
              </w:rPr>
            </w:pPr>
            <w:r w:rsidRPr="00CB0A13">
              <w:rPr>
                <w:rFonts w:ascii="HKPTGU+Arial-BoldItalicMT" w:hAnsi="HKPTGU+Arial-BoldItalicMT" w:cs="HKPTGU+Arial-BoldItalicMT"/>
                <w:b/>
                <w:bCs w:val="0"/>
                <w:i/>
                <w:iCs w:val="0"/>
                <w:sz w:val="24"/>
              </w:rPr>
              <w:br w:type="page"/>
              <w:t>Approval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8839D2" w:rsidRDefault="003A1504" w:rsidP="008839D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BD6A63">
            <w:pPr>
              <w:pStyle w:val="Heading2"/>
              <w:outlineLvl w:val="1"/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BD6A63">
            <w:pPr>
              <w:pStyle w:val="Heading2"/>
              <w:outlineLvl w:val="1"/>
            </w:pPr>
          </w:p>
        </w:tc>
      </w:tr>
      <w:tr w:rsidR="003A1504" w:rsidRPr="0010305A" w:rsidTr="003A1504">
        <w:trPr>
          <w:trHeight w:val="292"/>
          <w:jc w:val="center"/>
        </w:trPr>
        <w:tc>
          <w:tcPr>
            <w:tcW w:w="64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A1504" w:rsidRPr="003408BA" w:rsidRDefault="003A1504" w:rsidP="008D060C">
            <w:pPr>
              <w:pStyle w:val="Heading2"/>
              <w:outlineLvl w:val="1"/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8839D2" w:rsidRDefault="003A1504" w:rsidP="008839D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3408BA" w:rsidRDefault="003A1504" w:rsidP="00BD6A63">
            <w:pPr>
              <w:pStyle w:val="Heading2"/>
              <w:outlineLvl w:val="1"/>
            </w:pP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3408BA" w:rsidRDefault="003A1504" w:rsidP="00BD6A63">
            <w:pPr>
              <w:pStyle w:val="Heading2"/>
              <w:outlineLvl w:val="1"/>
            </w:pPr>
          </w:p>
        </w:tc>
      </w:tr>
      <w:tr w:rsidR="003A1504" w:rsidRPr="00137530" w:rsidTr="003A1504">
        <w:trPr>
          <w:trHeight w:val="288"/>
          <w:jc w:val="center"/>
        </w:trPr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504" w:rsidRPr="008D060C" w:rsidRDefault="003A1504" w:rsidP="00A021FE">
            <w:pPr>
              <w:pStyle w:val="BodyTex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Advisor's Signature</w:t>
            </w:r>
            <w:r w:rsidRPr="008D060C">
              <w:rPr>
                <w:rFonts w:ascii="ArialMT" w:hAnsi="ArialMT" w:cs="ArialMT"/>
                <w:sz w:val="20"/>
                <w:szCs w:val="20"/>
              </w:rPr>
              <w:t>: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B0500D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B0500D" w:rsidRDefault="003A1504" w:rsidP="00A021FE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B0500D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B0500D" w:rsidRDefault="003A1504" w:rsidP="00A021FE"/>
        </w:tc>
      </w:tr>
      <w:tr w:rsidR="003A1504" w:rsidRPr="00137530" w:rsidTr="003A1504">
        <w:trPr>
          <w:trHeight w:val="288"/>
          <w:jc w:val="center"/>
        </w:trPr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504" w:rsidRPr="008D060C" w:rsidRDefault="003A1504" w:rsidP="00A021FE">
            <w:pPr>
              <w:pStyle w:val="BodyText"/>
              <w:rPr>
                <w:sz w:val="20"/>
                <w:szCs w:val="20"/>
              </w:rPr>
            </w:pPr>
            <w:r w:rsidRPr="008D060C">
              <w:rPr>
                <w:rFonts w:ascii="ArialMT" w:hAnsi="ArialMT" w:cs="ArialMT"/>
                <w:sz w:val="20"/>
                <w:szCs w:val="20"/>
              </w:rPr>
              <w:t>Date: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1504" w:rsidRPr="00B0500D" w:rsidRDefault="003A1504" w:rsidP="00A021FE"/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504" w:rsidRPr="00B0500D" w:rsidRDefault="003A1504" w:rsidP="00A021FE"/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1504" w:rsidRPr="00B0500D" w:rsidRDefault="003A1504" w:rsidP="00A021FE"/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1504" w:rsidRPr="008839D2" w:rsidRDefault="003A1504" w:rsidP="00657270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1504" w:rsidRPr="00B0500D" w:rsidRDefault="003A1504" w:rsidP="00A021FE"/>
        </w:tc>
      </w:tr>
    </w:tbl>
    <w:p w:rsidR="002C3108" w:rsidRPr="003408BA" w:rsidRDefault="002C3108" w:rsidP="00682D18"/>
    <w:sectPr w:rsidR="002C3108" w:rsidRPr="003408BA" w:rsidSect="00657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0C" w:rsidRDefault="008D060C">
      <w:r>
        <w:separator/>
      </w:r>
    </w:p>
  </w:endnote>
  <w:endnote w:type="continuationSeparator" w:id="0">
    <w:p w:rsidR="008D060C" w:rsidRDefault="008D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KPTGU+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EB" w:rsidRDefault="003E0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EB" w:rsidRDefault="003E06EB" w:rsidP="003E06EB">
    <w:pPr>
      <w:pStyle w:val="Footer"/>
      <w:tabs>
        <w:tab w:val="clear" w:pos="4320"/>
        <w:tab w:val="clear" w:pos="8640"/>
        <w:tab w:val="right" w:pos="9360"/>
      </w:tabs>
    </w:pPr>
    <w:r>
      <w:rPr>
        <w:sz w:val="20"/>
        <w:szCs w:val="20"/>
      </w:rPr>
      <w:t>Boy Scout Troop 40 – Yorkville, IL</w:t>
    </w:r>
    <w:r>
      <w:rPr>
        <w:sz w:val="20"/>
        <w:szCs w:val="20"/>
      </w:rPr>
      <w:tab/>
      <w:t>“</w:t>
    </w:r>
    <w:bookmarkStart w:id="0" w:name="_GoBack"/>
    <w:bookmarkEnd w:id="0"/>
    <w:r>
      <w:rPr>
        <w:sz w:val="20"/>
        <w:szCs w:val="20"/>
      </w:rPr>
      <w:t>A Top-Notch Troop of Adventure and Learning”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EB" w:rsidRDefault="003E0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0C" w:rsidRDefault="008D060C">
      <w:r>
        <w:separator/>
      </w:r>
    </w:p>
  </w:footnote>
  <w:footnote w:type="continuationSeparator" w:id="0">
    <w:p w:rsidR="008D060C" w:rsidRDefault="008D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EB" w:rsidRDefault="003E0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0C" w:rsidRPr="008D060C" w:rsidRDefault="003E06EB" w:rsidP="008D060C">
    <w:pPr>
      <w:pStyle w:val="Heading1"/>
      <w:spacing w:before="0"/>
      <w:rPr>
        <w:sz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63.95pt;margin-top:27.25pt;width:250.8pt;height:51.45pt;z-index:-251658752;mso-wrap-style:none;mso-position-horizontal-relative:page;mso-position-vertical-relative:page" filled="f" stroked="f">
          <v:textbox style="mso-next-textbox:#_x0000_s2053;mso-fit-shape-to-text:t">
            <w:txbxContent>
              <w:p w:rsidR="00453709" w:rsidRPr="00453709" w:rsidRDefault="003E06EB" w:rsidP="00453709">
                <w:r>
                  <w:rPr>
                    <w:b/>
                    <w:bCs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Mountain graphic" style="width:236.25pt;height:44.25pt">
                      <v:imagedata r:id="rId1" o:title=""/>
                    </v:shape>
                  </w:pict>
                </w:r>
              </w:p>
            </w:txbxContent>
          </v:textbox>
          <w10:wrap anchorx="page" anchory="page"/>
        </v:shape>
      </w:pict>
    </w:r>
    <w:r w:rsidR="00FD58FE">
      <w:t xml:space="preserve">Yorkville </w:t>
    </w:r>
    <w:r w:rsidR="008D060C">
      <w:t>TROOP 40</w:t>
    </w:r>
  </w:p>
  <w:p w:rsidR="00EB171D" w:rsidRPr="008D060C" w:rsidRDefault="008D060C" w:rsidP="008D060C">
    <w:pPr>
      <w:pStyle w:val="Heading1"/>
      <w:spacing w:before="0"/>
      <w:rPr>
        <w:sz w:val="32"/>
        <w:szCs w:val="32"/>
      </w:rPr>
    </w:pPr>
    <w:r>
      <w:rPr>
        <w:sz w:val="32"/>
        <w:szCs w:val="32"/>
      </w:rPr>
      <w:t xml:space="preserve">Patrol </w:t>
    </w:r>
    <w:r w:rsidRPr="008D060C">
      <w:rPr>
        <w:sz w:val="32"/>
        <w:szCs w:val="32"/>
      </w:rPr>
      <w:t>Meal Planning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EB" w:rsidRDefault="003E0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5FC"/>
    <w:multiLevelType w:val="hybridMultilevel"/>
    <w:tmpl w:val="A9801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BC3"/>
    <w:multiLevelType w:val="hybridMultilevel"/>
    <w:tmpl w:val="1580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60C"/>
    <w:rsid w:val="00090FA0"/>
    <w:rsid w:val="0009772D"/>
    <w:rsid w:val="000E28FA"/>
    <w:rsid w:val="000F4605"/>
    <w:rsid w:val="000F787E"/>
    <w:rsid w:val="0010305A"/>
    <w:rsid w:val="00115D5D"/>
    <w:rsid w:val="00125E65"/>
    <w:rsid w:val="00137530"/>
    <w:rsid w:val="00157D1A"/>
    <w:rsid w:val="001B1AE0"/>
    <w:rsid w:val="001B652A"/>
    <w:rsid w:val="001D1B12"/>
    <w:rsid w:val="001E5E8E"/>
    <w:rsid w:val="00205443"/>
    <w:rsid w:val="00236EB1"/>
    <w:rsid w:val="00255393"/>
    <w:rsid w:val="002B1665"/>
    <w:rsid w:val="002C3108"/>
    <w:rsid w:val="002F3AD8"/>
    <w:rsid w:val="0031764F"/>
    <w:rsid w:val="00320FB2"/>
    <w:rsid w:val="00325907"/>
    <w:rsid w:val="003408BA"/>
    <w:rsid w:val="00342A1F"/>
    <w:rsid w:val="00391F73"/>
    <w:rsid w:val="003A1504"/>
    <w:rsid w:val="003A3C3A"/>
    <w:rsid w:val="003C524C"/>
    <w:rsid w:val="003C7DCB"/>
    <w:rsid w:val="003E01A8"/>
    <w:rsid w:val="003E06EB"/>
    <w:rsid w:val="004069C8"/>
    <w:rsid w:val="00423672"/>
    <w:rsid w:val="00450DC0"/>
    <w:rsid w:val="00453709"/>
    <w:rsid w:val="00461AF2"/>
    <w:rsid w:val="00492D1F"/>
    <w:rsid w:val="004960DE"/>
    <w:rsid w:val="004C4972"/>
    <w:rsid w:val="004E5C80"/>
    <w:rsid w:val="005005C7"/>
    <w:rsid w:val="005127CB"/>
    <w:rsid w:val="0054619B"/>
    <w:rsid w:val="00564005"/>
    <w:rsid w:val="005926A6"/>
    <w:rsid w:val="0059565E"/>
    <w:rsid w:val="005C22DF"/>
    <w:rsid w:val="005F348C"/>
    <w:rsid w:val="0063569A"/>
    <w:rsid w:val="006410CD"/>
    <w:rsid w:val="00653E83"/>
    <w:rsid w:val="00657270"/>
    <w:rsid w:val="00660955"/>
    <w:rsid w:val="00664FA4"/>
    <w:rsid w:val="00673538"/>
    <w:rsid w:val="0067515F"/>
    <w:rsid w:val="00677568"/>
    <w:rsid w:val="00682D18"/>
    <w:rsid w:val="00686821"/>
    <w:rsid w:val="006A21B6"/>
    <w:rsid w:val="00723248"/>
    <w:rsid w:val="00762FD3"/>
    <w:rsid w:val="00773B57"/>
    <w:rsid w:val="0077688F"/>
    <w:rsid w:val="00785135"/>
    <w:rsid w:val="007867BE"/>
    <w:rsid w:val="007A2578"/>
    <w:rsid w:val="0080099A"/>
    <w:rsid w:val="00817B9B"/>
    <w:rsid w:val="008234AC"/>
    <w:rsid w:val="0083374E"/>
    <w:rsid w:val="00862B8B"/>
    <w:rsid w:val="008708E2"/>
    <w:rsid w:val="00870EEA"/>
    <w:rsid w:val="008839D2"/>
    <w:rsid w:val="008939BA"/>
    <w:rsid w:val="008C5BB2"/>
    <w:rsid w:val="008D060C"/>
    <w:rsid w:val="008E615D"/>
    <w:rsid w:val="00911E5F"/>
    <w:rsid w:val="00930746"/>
    <w:rsid w:val="00971EEC"/>
    <w:rsid w:val="00997F9C"/>
    <w:rsid w:val="009C395F"/>
    <w:rsid w:val="009C6058"/>
    <w:rsid w:val="009D796C"/>
    <w:rsid w:val="00A235B4"/>
    <w:rsid w:val="00A435B0"/>
    <w:rsid w:val="00A544BF"/>
    <w:rsid w:val="00A55F15"/>
    <w:rsid w:val="00A87282"/>
    <w:rsid w:val="00AA3827"/>
    <w:rsid w:val="00AE3F1A"/>
    <w:rsid w:val="00AF4DA4"/>
    <w:rsid w:val="00B0500D"/>
    <w:rsid w:val="00B06CB8"/>
    <w:rsid w:val="00B27982"/>
    <w:rsid w:val="00B6771E"/>
    <w:rsid w:val="00B7447D"/>
    <w:rsid w:val="00BA11DE"/>
    <w:rsid w:val="00BD6A63"/>
    <w:rsid w:val="00C03659"/>
    <w:rsid w:val="00C30BAA"/>
    <w:rsid w:val="00C36F0D"/>
    <w:rsid w:val="00C818DC"/>
    <w:rsid w:val="00C85ED1"/>
    <w:rsid w:val="00C92101"/>
    <w:rsid w:val="00CB0A13"/>
    <w:rsid w:val="00CC49F2"/>
    <w:rsid w:val="00D013A7"/>
    <w:rsid w:val="00D65E2F"/>
    <w:rsid w:val="00D713E6"/>
    <w:rsid w:val="00D811D9"/>
    <w:rsid w:val="00DB1A95"/>
    <w:rsid w:val="00E07625"/>
    <w:rsid w:val="00E317CD"/>
    <w:rsid w:val="00E3515B"/>
    <w:rsid w:val="00E973E6"/>
    <w:rsid w:val="00EB171D"/>
    <w:rsid w:val="00EF21AA"/>
    <w:rsid w:val="00EF53EB"/>
    <w:rsid w:val="00F54970"/>
    <w:rsid w:val="00F65F81"/>
    <w:rsid w:val="00F82A79"/>
    <w:rsid w:val="00F85FE0"/>
    <w:rsid w:val="00FA408B"/>
    <w:rsid w:val="00FB69F2"/>
    <w:rsid w:val="00FD5104"/>
    <w:rsid w:val="00FD58FE"/>
    <w:rsid w:val="00FE33D2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88F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3709"/>
    <w:pPr>
      <w:keepNext/>
      <w:spacing w:before="320"/>
      <w:jc w:val="right"/>
      <w:outlineLvl w:val="0"/>
    </w:pPr>
    <w:rPr>
      <w:rFonts w:cs="Arial"/>
      <w:b/>
      <w:bCs/>
      <w:color w:val="7A94A8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07625"/>
    <w:pPr>
      <w:keepNext/>
      <w:spacing w:before="320" w:after="20"/>
      <w:outlineLvl w:val="1"/>
    </w:pPr>
    <w:rPr>
      <w:rFonts w:cs="Arial"/>
      <w:bCs/>
      <w:iCs/>
      <w:color w:val="7A94A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821"/>
    <w:rPr>
      <w:rFonts w:ascii="Tahoma" w:hAnsi="Tahoma"/>
      <w:sz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38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3709"/>
    <w:pPr>
      <w:tabs>
        <w:tab w:val="center" w:pos="4320"/>
        <w:tab w:val="right" w:pos="8640"/>
      </w:tabs>
    </w:pPr>
    <w:rPr>
      <w:color w:val="7A94A8"/>
    </w:rPr>
  </w:style>
  <w:style w:type="paragraph" w:styleId="BalloonText">
    <w:name w:val="Balloon Text"/>
    <w:basedOn w:val="Normal"/>
    <w:semiHidden/>
    <w:rsid w:val="004E5C80"/>
    <w:rPr>
      <w:rFonts w:cs="Tahoma"/>
      <w:szCs w:val="16"/>
    </w:rPr>
  </w:style>
  <w:style w:type="paragraph" w:styleId="BodyText">
    <w:name w:val="Body Text"/>
    <w:basedOn w:val="Normal"/>
    <w:rsid w:val="00453709"/>
    <w:pPr>
      <w:spacing w:after="20"/>
      <w:jc w:val="right"/>
    </w:pPr>
  </w:style>
  <w:style w:type="paragraph" w:styleId="BodyText2">
    <w:name w:val="Body Text 2"/>
    <w:basedOn w:val="Normal"/>
    <w:rsid w:val="00E07625"/>
    <w:pPr>
      <w:spacing w:before="40" w:after="20"/>
      <w:jc w:val="right"/>
    </w:pPr>
    <w:rPr>
      <w:i/>
      <w:color w:val="7A94A8"/>
      <w:sz w:val="14"/>
    </w:rPr>
  </w:style>
  <w:style w:type="character" w:customStyle="1" w:styleId="Heading2Char">
    <w:name w:val="Heading 2 Char"/>
    <w:basedOn w:val="DefaultParagraphFont"/>
    <w:link w:val="Heading2"/>
    <w:rsid w:val="00E07625"/>
    <w:rPr>
      <w:rFonts w:ascii="Tahoma" w:hAnsi="Tahoma" w:cs="Arial"/>
      <w:bCs/>
      <w:iCs/>
      <w:color w:val="7A94A8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03659"/>
    <w:rPr>
      <w:sz w:val="16"/>
      <w:szCs w:val="16"/>
    </w:rPr>
  </w:style>
  <w:style w:type="paragraph" w:styleId="CommentText">
    <w:name w:val="annotation text"/>
    <w:basedOn w:val="Normal"/>
    <w:semiHidden/>
    <w:rsid w:val="00C036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6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eckew\AppData\Roaming\Microsoft\Templates\Wilderness%20trip%20itiner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Wilderness trip itinerary.dot</Template>
  <TotalTime>25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Lubecke, William</dc:creator>
  <cp:lastModifiedBy>Lubecke, William</cp:lastModifiedBy>
  <cp:revision>6</cp:revision>
  <cp:lastPrinted>2004-03-03T21:34:00Z</cp:lastPrinted>
  <dcterms:created xsi:type="dcterms:W3CDTF">2012-12-03T15:35:00Z</dcterms:created>
  <dcterms:modified xsi:type="dcterms:W3CDTF">2012-12-03T19:41:00Z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TC061988291033</vt:lpwstr>
  </property>
</Properties>
</file>